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0"/>
      </w:tblGrid>
      <w:tr w:rsidR="00AB3D21" w14:paraId="27359F62" w14:textId="77777777" w:rsidTr="005B18DD">
        <w:trPr>
          <w:trHeight w:val="3541"/>
        </w:trPr>
        <w:tc>
          <w:tcPr>
            <w:tcW w:w="10910" w:type="dxa"/>
            <w:vAlign w:val="bottom"/>
          </w:tcPr>
          <w:bookmarkStart w:id="0" w:name="_GoBack"/>
          <w:bookmarkEnd w:id="0"/>
          <w:p w14:paraId="400AEE43" w14:textId="05E017FE" w:rsidR="00AB3D21" w:rsidRPr="005B18DD" w:rsidRDefault="005B18DD" w:rsidP="00AB3D21">
            <w:pPr>
              <w:pStyle w:val="KonuBal"/>
              <w:rPr>
                <w:b/>
                <w:bCs/>
                <w:sz w:val="22"/>
                <w:szCs w:val="22"/>
              </w:rPr>
            </w:pPr>
            <w:r w:rsidRPr="005B18DD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91440" distB="91440" distL="137160" distR="137160" simplePos="0" relativeHeight="251659264" behindDoc="0" locked="0" layoutInCell="0" allowOverlap="1" wp14:anchorId="25D0A238" wp14:editId="5C0214F9">
                      <wp:simplePos x="0" y="0"/>
                      <wp:positionH relativeFrom="margin">
                        <wp:posOffset>5073650</wp:posOffset>
                      </wp:positionH>
                      <wp:positionV relativeFrom="margin">
                        <wp:posOffset>243205</wp:posOffset>
                      </wp:positionV>
                      <wp:extent cx="1778635" cy="1416685"/>
                      <wp:effectExtent l="0" t="9525" r="2540" b="2540"/>
                      <wp:wrapSquare wrapText="bothSides"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78635" cy="14166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2A4848AC" w14:textId="081EE6C3" w:rsidR="005B18DD" w:rsidRDefault="005B18D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25D0A238" id="Otomatik Şekil 2" o:spid="_x0000_s1026" style="position:absolute;margin-left:399.5pt;margin-top:19.15pt;width:140.05pt;height:111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" o:allowincell="f" fillcolor="#94b6d2 [3204]" stroked="f">
                      <v:textbox>
                        <w:txbxContent>
                          <w:p w14:paraId="2A4848AC" w14:textId="081EE6C3" w:rsidR="005B18DD" w:rsidRDefault="005B18D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AB3D21" w:rsidRPr="005B18DD">
              <w:rPr>
                <w:b/>
                <w:bCs/>
                <w:sz w:val="22"/>
                <w:szCs w:val="22"/>
              </w:rPr>
              <w:t>Adı soyad</w:t>
            </w:r>
            <w:r>
              <w:rPr>
                <w:b/>
                <w:bCs/>
                <w:sz w:val="22"/>
                <w:szCs w:val="22"/>
              </w:rPr>
              <w:t>I</w:t>
            </w:r>
            <w:r w:rsidR="00AB3D21" w:rsidRPr="005B18DD">
              <w:rPr>
                <w:b/>
                <w:bCs/>
                <w:sz w:val="22"/>
                <w:szCs w:val="22"/>
              </w:rPr>
              <w:t xml:space="preserve">                </w:t>
            </w:r>
            <w:proofErr w:type="gramStart"/>
            <w:r w:rsidR="00AB3D21" w:rsidRPr="005B18DD">
              <w:rPr>
                <w:b/>
                <w:bCs/>
                <w:sz w:val="22"/>
                <w:szCs w:val="22"/>
              </w:rPr>
              <w:t xml:space="preserve">  :</w:t>
            </w:r>
            <w:proofErr w:type="gramEnd"/>
          </w:p>
          <w:p w14:paraId="7E6352E8" w14:textId="43733F41" w:rsidR="00AB3D21" w:rsidRPr="005B18DD" w:rsidRDefault="00AB3D21" w:rsidP="00AB3D21">
            <w:pPr>
              <w:rPr>
                <w:b/>
                <w:bCs/>
                <w:sz w:val="16"/>
                <w:szCs w:val="20"/>
              </w:rPr>
            </w:pPr>
          </w:p>
          <w:p w14:paraId="437094ED" w14:textId="223EDC65" w:rsidR="00AB3D21" w:rsidRPr="005B18DD" w:rsidRDefault="00AB3D21" w:rsidP="00AB3D21">
            <w:pPr>
              <w:rPr>
                <w:b/>
                <w:bCs/>
                <w:sz w:val="22"/>
              </w:rPr>
            </w:pPr>
            <w:r w:rsidRPr="005B18DD">
              <w:rPr>
                <w:b/>
                <w:bCs/>
                <w:sz w:val="22"/>
              </w:rPr>
              <w:t>D</w:t>
            </w:r>
            <w:r w:rsidR="005B18DD">
              <w:rPr>
                <w:b/>
                <w:bCs/>
                <w:sz w:val="22"/>
              </w:rPr>
              <w:t>O</w:t>
            </w:r>
            <w:r w:rsidRPr="005B18DD">
              <w:rPr>
                <w:b/>
                <w:bCs/>
                <w:sz w:val="22"/>
              </w:rPr>
              <w:t xml:space="preserve">ĞUM TARİHİ             </w:t>
            </w:r>
            <w:proofErr w:type="gramStart"/>
            <w:r w:rsidRPr="005B18DD">
              <w:rPr>
                <w:b/>
                <w:bCs/>
                <w:sz w:val="22"/>
              </w:rPr>
              <w:t xml:space="preserve">  :</w:t>
            </w:r>
            <w:proofErr w:type="gramEnd"/>
          </w:p>
          <w:p w14:paraId="510E31AC" w14:textId="74485D1E" w:rsidR="00AB3D21" w:rsidRPr="005B18DD" w:rsidRDefault="00AB3D21" w:rsidP="00AB3D21">
            <w:pPr>
              <w:rPr>
                <w:b/>
                <w:bCs/>
                <w:sz w:val="22"/>
              </w:rPr>
            </w:pPr>
          </w:p>
          <w:p w14:paraId="28946AB4" w14:textId="5CAC9F50" w:rsidR="00AB3D21" w:rsidRPr="005B18DD" w:rsidRDefault="00AB3D21" w:rsidP="00AB3D21">
            <w:pPr>
              <w:rPr>
                <w:b/>
                <w:bCs/>
                <w:sz w:val="22"/>
              </w:rPr>
            </w:pPr>
            <w:r w:rsidRPr="005B18DD">
              <w:rPr>
                <w:b/>
                <w:bCs/>
                <w:sz w:val="22"/>
              </w:rPr>
              <w:t>T.C. KİMLİK NUMARASI:</w:t>
            </w:r>
          </w:p>
          <w:p w14:paraId="60CE3F59" w14:textId="77777777" w:rsidR="00AB3D21" w:rsidRPr="005B18DD" w:rsidRDefault="00AB3D21" w:rsidP="00AB3D21">
            <w:pPr>
              <w:rPr>
                <w:b/>
                <w:bCs/>
                <w:sz w:val="22"/>
              </w:rPr>
            </w:pPr>
          </w:p>
          <w:p w14:paraId="63612FDE" w14:textId="77777777" w:rsidR="00AB3D21" w:rsidRPr="005B18DD" w:rsidRDefault="00AB3D21" w:rsidP="00AB3D21">
            <w:pPr>
              <w:rPr>
                <w:b/>
                <w:bCs/>
                <w:sz w:val="22"/>
              </w:rPr>
            </w:pPr>
            <w:r w:rsidRPr="005B18DD">
              <w:rPr>
                <w:b/>
                <w:bCs/>
                <w:sz w:val="22"/>
              </w:rPr>
              <w:t xml:space="preserve">ADRES                         </w:t>
            </w:r>
            <w:proofErr w:type="gramStart"/>
            <w:r w:rsidRPr="005B18DD">
              <w:rPr>
                <w:b/>
                <w:bCs/>
                <w:sz w:val="22"/>
              </w:rPr>
              <w:t xml:space="preserve">  :</w:t>
            </w:r>
            <w:proofErr w:type="gramEnd"/>
          </w:p>
          <w:p w14:paraId="22763F20" w14:textId="77777777" w:rsidR="00AB3D21" w:rsidRPr="005B18DD" w:rsidRDefault="00AB3D21" w:rsidP="00AB3D21">
            <w:pPr>
              <w:rPr>
                <w:b/>
                <w:bCs/>
                <w:sz w:val="22"/>
              </w:rPr>
            </w:pPr>
          </w:p>
          <w:p w14:paraId="2D60828C" w14:textId="77777777" w:rsidR="00AB3D21" w:rsidRPr="005B18DD" w:rsidRDefault="00AB3D21" w:rsidP="00AB3D21">
            <w:pPr>
              <w:rPr>
                <w:b/>
                <w:bCs/>
                <w:sz w:val="22"/>
              </w:rPr>
            </w:pPr>
            <w:r w:rsidRPr="005B18DD">
              <w:rPr>
                <w:b/>
                <w:bCs/>
                <w:sz w:val="22"/>
              </w:rPr>
              <w:t xml:space="preserve">İLETİŞİM                       </w:t>
            </w:r>
            <w:proofErr w:type="gramStart"/>
            <w:r w:rsidRPr="005B18DD">
              <w:rPr>
                <w:b/>
                <w:bCs/>
                <w:sz w:val="22"/>
              </w:rPr>
              <w:t xml:space="preserve">  :</w:t>
            </w:r>
            <w:proofErr w:type="gramEnd"/>
          </w:p>
          <w:p w14:paraId="6A7CF91E" w14:textId="77777777" w:rsidR="00AB3D21" w:rsidRPr="005B18DD" w:rsidRDefault="00AB3D21" w:rsidP="00AB3D21">
            <w:pPr>
              <w:rPr>
                <w:b/>
                <w:bCs/>
                <w:sz w:val="22"/>
              </w:rPr>
            </w:pPr>
          </w:p>
          <w:p w14:paraId="69C922B3" w14:textId="77777777" w:rsidR="00AB3D21" w:rsidRPr="005B18DD" w:rsidRDefault="00AB3D21" w:rsidP="00AB3D21">
            <w:pPr>
              <w:rPr>
                <w:b/>
                <w:bCs/>
                <w:sz w:val="22"/>
              </w:rPr>
            </w:pPr>
            <w:r w:rsidRPr="005B18DD">
              <w:rPr>
                <w:b/>
                <w:bCs/>
                <w:sz w:val="22"/>
              </w:rPr>
              <w:t xml:space="preserve">MEDENİ DURUMU     </w:t>
            </w:r>
            <w:proofErr w:type="gramStart"/>
            <w:r w:rsidRPr="005B18DD">
              <w:rPr>
                <w:b/>
                <w:bCs/>
                <w:sz w:val="22"/>
              </w:rPr>
              <w:t xml:space="preserve">  :</w:t>
            </w:r>
            <w:proofErr w:type="gramEnd"/>
            <w:r w:rsidRPr="005B18DD">
              <w:rPr>
                <w:b/>
                <w:bCs/>
                <w:sz w:val="22"/>
              </w:rPr>
              <w:t xml:space="preserve"> </w:t>
            </w:r>
          </w:p>
          <w:p w14:paraId="5474FDB3" w14:textId="77777777" w:rsidR="00AB3D21" w:rsidRPr="00AB3D21" w:rsidRDefault="00AB3D21" w:rsidP="00AB3D21">
            <w:pPr>
              <w:rPr>
                <w:sz w:val="32"/>
                <w:szCs w:val="32"/>
              </w:rPr>
            </w:pPr>
          </w:p>
        </w:tc>
      </w:tr>
      <w:tr w:rsidR="00AB3D21" w14:paraId="39A5818A" w14:textId="77777777" w:rsidTr="005B18DD">
        <w:trPr>
          <w:trHeight w:val="3119"/>
        </w:trPr>
        <w:tc>
          <w:tcPr>
            <w:tcW w:w="10910" w:type="dxa"/>
            <w:vAlign w:val="bottom"/>
          </w:tcPr>
          <w:p w14:paraId="0BA86017" w14:textId="762B0457" w:rsidR="00AB3D21" w:rsidRPr="005B18DD" w:rsidRDefault="00AB3D21" w:rsidP="005B18DD">
            <w:pPr>
              <w:jc w:val="both"/>
              <w:rPr>
                <w:b/>
                <w:bCs/>
                <w:sz w:val="32"/>
                <w:szCs w:val="32"/>
              </w:rPr>
            </w:pPr>
            <w:r w:rsidRPr="005B18DD">
              <w:rPr>
                <w:b/>
                <w:bCs/>
                <w:sz w:val="32"/>
                <w:szCs w:val="32"/>
              </w:rPr>
              <w:t xml:space="preserve">Kısa Öz </w:t>
            </w:r>
            <w:proofErr w:type="gramStart"/>
            <w:r w:rsidRPr="005B18DD">
              <w:rPr>
                <w:b/>
                <w:bCs/>
                <w:sz w:val="32"/>
                <w:szCs w:val="32"/>
              </w:rPr>
              <w:t>Geçmiş :</w:t>
            </w:r>
            <w:proofErr w:type="gramEnd"/>
          </w:p>
          <w:p w14:paraId="6EE5C828" w14:textId="77777777" w:rsidR="00AB3D21" w:rsidRDefault="00AB3D21" w:rsidP="00AB3D21">
            <w:pPr>
              <w:rPr>
                <w:sz w:val="24"/>
                <w:szCs w:val="24"/>
              </w:rPr>
            </w:pPr>
          </w:p>
          <w:p w14:paraId="3CDB3906" w14:textId="77777777" w:rsidR="005B18DD" w:rsidRDefault="005B18DD" w:rsidP="00AB3D21">
            <w:pPr>
              <w:rPr>
                <w:sz w:val="24"/>
                <w:szCs w:val="24"/>
              </w:rPr>
            </w:pPr>
          </w:p>
          <w:p w14:paraId="23AF87B6" w14:textId="77777777" w:rsidR="005B18DD" w:rsidRPr="005B18DD" w:rsidRDefault="005B18DD" w:rsidP="00AB3D21">
            <w:pPr>
              <w:rPr>
                <w:sz w:val="24"/>
                <w:szCs w:val="24"/>
              </w:rPr>
            </w:pPr>
          </w:p>
          <w:p w14:paraId="2F098C52" w14:textId="77777777" w:rsidR="00AB3D21" w:rsidRPr="005B18DD" w:rsidRDefault="00AB3D21" w:rsidP="00AB3D21">
            <w:pPr>
              <w:rPr>
                <w:sz w:val="24"/>
                <w:szCs w:val="24"/>
              </w:rPr>
            </w:pPr>
          </w:p>
          <w:p w14:paraId="1DE63CF4" w14:textId="77777777" w:rsidR="00AB3D21" w:rsidRPr="005B18DD" w:rsidRDefault="00AB3D21" w:rsidP="00AB3D21">
            <w:pPr>
              <w:rPr>
                <w:sz w:val="24"/>
                <w:szCs w:val="24"/>
              </w:rPr>
            </w:pPr>
          </w:p>
          <w:p w14:paraId="06566719" w14:textId="77777777" w:rsidR="00AB3D21" w:rsidRPr="005B18DD" w:rsidRDefault="00AB3D21" w:rsidP="00AB3D21">
            <w:pPr>
              <w:rPr>
                <w:sz w:val="24"/>
                <w:szCs w:val="24"/>
              </w:rPr>
            </w:pPr>
          </w:p>
          <w:p w14:paraId="0889818A" w14:textId="77777777" w:rsidR="00AB3D21" w:rsidRPr="005B18DD" w:rsidRDefault="00AB3D21" w:rsidP="00AB3D21">
            <w:pPr>
              <w:rPr>
                <w:sz w:val="24"/>
                <w:szCs w:val="24"/>
              </w:rPr>
            </w:pPr>
          </w:p>
          <w:p w14:paraId="5FAA51B1" w14:textId="77777777" w:rsidR="005B18DD" w:rsidRPr="005B18DD" w:rsidRDefault="005B18DD" w:rsidP="00AB3D21">
            <w:pPr>
              <w:rPr>
                <w:sz w:val="24"/>
                <w:szCs w:val="24"/>
              </w:rPr>
            </w:pPr>
          </w:p>
          <w:p w14:paraId="25C96146" w14:textId="77777777" w:rsidR="005B18DD" w:rsidRDefault="005B18DD" w:rsidP="00AB3D21">
            <w:pPr>
              <w:rPr>
                <w:sz w:val="32"/>
                <w:szCs w:val="32"/>
              </w:rPr>
            </w:pPr>
          </w:p>
        </w:tc>
      </w:tr>
      <w:tr w:rsidR="00AB3D21" w14:paraId="4C5C1AC5" w14:textId="77777777" w:rsidTr="005B18DD">
        <w:tc>
          <w:tcPr>
            <w:tcW w:w="10910" w:type="dxa"/>
          </w:tcPr>
          <w:p w14:paraId="4F3046E5" w14:textId="77777777" w:rsidR="00AB3D21" w:rsidRDefault="00AB3D21" w:rsidP="00AB3D21"/>
          <w:sdt>
            <w:sdtPr>
              <w:id w:val="1049110328"/>
              <w:placeholder>
                <w:docPart w:val="68AFB79377CE47DC8E0017B62025C173"/>
              </w:placeholder>
              <w:temporary/>
              <w:showingPlcHdr/>
              <w15:appearance w15:val="hidden"/>
            </w:sdtPr>
            <w:sdtEndPr/>
            <w:sdtContent>
              <w:p w14:paraId="0A1CA64C" w14:textId="77777777" w:rsidR="00AB3D21" w:rsidRDefault="00AB3D21" w:rsidP="00AB3D21">
                <w:pPr>
                  <w:pStyle w:val="Balk2"/>
                </w:pPr>
                <w:r w:rsidRPr="00036450">
                  <w:rPr>
                    <w:lang w:bidi="tr-TR"/>
                  </w:rPr>
                  <w:t>EĞİTİM</w:t>
                </w:r>
              </w:p>
            </w:sdtContent>
          </w:sdt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70"/>
              <w:gridCol w:w="3543"/>
            </w:tblGrid>
            <w:tr w:rsidR="00AB3D21" w14:paraId="29A5ECA6" w14:textId="77777777" w:rsidTr="009B325C">
              <w:trPr>
                <w:jc w:val="center"/>
              </w:trPr>
              <w:tc>
                <w:tcPr>
                  <w:tcW w:w="4270" w:type="dxa"/>
                </w:tcPr>
                <w:p w14:paraId="082462B1" w14:textId="77777777" w:rsidR="00AB3D21" w:rsidRDefault="00AB3D21" w:rsidP="006F5FE1">
                  <w:pPr>
                    <w:framePr w:hSpace="141" w:wrap="around" w:vAnchor="text" w:hAnchor="margin" w:y="-443"/>
                    <w:jc w:val="center"/>
                  </w:pPr>
                  <w:r>
                    <w:t>Okul Adı</w:t>
                  </w:r>
                </w:p>
              </w:tc>
              <w:tc>
                <w:tcPr>
                  <w:tcW w:w="3543" w:type="dxa"/>
                </w:tcPr>
                <w:p w14:paraId="76EAD2CD" w14:textId="77777777" w:rsidR="00AB3D21" w:rsidRDefault="00AB3D21" w:rsidP="006F5FE1">
                  <w:pPr>
                    <w:framePr w:hSpace="141" w:wrap="around" w:vAnchor="text" w:hAnchor="margin" w:y="-443"/>
                    <w:jc w:val="center"/>
                  </w:pPr>
                  <w:r>
                    <w:t>Mezuniyet Tarihi</w:t>
                  </w:r>
                </w:p>
              </w:tc>
            </w:tr>
            <w:tr w:rsidR="00AB3D21" w14:paraId="4DBBBF42" w14:textId="77777777" w:rsidTr="005B18DD">
              <w:trPr>
                <w:trHeight w:val="391"/>
                <w:jc w:val="center"/>
              </w:trPr>
              <w:tc>
                <w:tcPr>
                  <w:tcW w:w="4270" w:type="dxa"/>
                </w:tcPr>
                <w:p w14:paraId="5D745E9D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3543" w:type="dxa"/>
                </w:tcPr>
                <w:p w14:paraId="545EA3B8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4DA870A3" w14:textId="77777777" w:rsidTr="005B18DD">
              <w:trPr>
                <w:trHeight w:val="425"/>
                <w:jc w:val="center"/>
              </w:trPr>
              <w:tc>
                <w:tcPr>
                  <w:tcW w:w="4270" w:type="dxa"/>
                </w:tcPr>
                <w:p w14:paraId="36A512A8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3543" w:type="dxa"/>
                </w:tcPr>
                <w:p w14:paraId="75C97C0A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23E36D2D" w14:textId="77777777" w:rsidTr="005B18DD">
              <w:trPr>
                <w:trHeight w:val="404"/>
                <w:jc w:val="center"/>
              </w:trPr>
              <w:tc>
                <w:tcPr>
                  <w:tcW w:w="4270" w:type="dxa"/>
                </w:tcPr>
                <w:p w14:paraId="51F5F15C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3543" w:type="dxa"/>
                </w:tcPr>
                <w:p w14:paraId="63392F9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</w:tbl>
          <w:p w14:paraId="66E02F76" w14:textId="77777777" w:rsidR="00AB3D21" w:rsidRDefault="00AB3D21" w:rsidP="00AB3D21"/>
          <w:sdt>
            <w:sdtPr>
              <w:id w:val="1001553383"/>
              <w:placeholder>
                <w:docPart w:val="727B342C8CE8494F8EA7244DE37E5DEE"/>
              </w:placeholder>
              <w:temporary/>
              <w:showingPlcHdr/>
              <w15:appearance w15:val="hidden"/>
            </w:sdtPr>
            <w:sdtEndPr/>
            <w:sdtContent>
              <w:p w14:paraId="4189B316" w14:textId="77777777" w:rsidR="00AB3D21" w:rsidRDefault="00AB3D21" w:rsidP="00AB3D21">
                <w:pPr>
                  <w:pStyle w:val="Balk2"/>
                </w:pPr>
                <w:r w:rsidRPr="00036450">
                  <w:rPr>
                    <w:lang w:bidi="tr-TR"/>
                  </w:rPr>
                  <w:t>İŞ TECRÜBESİ</w:t>
                </w:r>
              </w:p>
            </w:sdtContent>
          </w:sdt>
          <w:p w14:paraId="5AA81813" w14:textId="77777777" w:rsidR="00AB3D21" w:rsidRDefault="00AB3D21" w:rsidP="00AB3D21"/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7"/>
              <w:gridCol w:w="2667"/>
              <w:gridCol w:w="2668"/>
              <w:gridCol w:w="2668"/>
            </w:tblGrid>
            <w:tr w:rsidR="00AB3D21" w14:paraId="031C5CFD" w14:textId="77777777" w:rsidTr="009B325C">
              <w:tc>
                <w:tcPr>
                  <w:tcW w:w="2667" w:type="dxa"/>
                </w:tcPr>
                <w:p w14:paraId="7DB07CDF" w14:textId="77777777" w:rsidR="00AB3D21" w:rsidRDefault="00AB3D21" w:rsidP="006F5FE1">
                  <w:pPr>
                    <w:framePr w:hSpace="141" w:wrap="around" w:vAnchor="text" w:hAnchor="margin" w:y="-443"/>
                  </w:pPr>
                  <w:r>
                    <w:t>Firma Adı</w:t>
                  </w:r>
                </w:p>
              </w:tc>
              <w:tc>
                <w:tcPr>
                  <w:tcW w:w="2667" w:type="dxa"/>
                </w:tcPr>
                <w:p w14:paraId="76B36D65" w14:textId="77777777" w:rsidR="00AB3D21" w:rsidRDefault="00AB3D21" w:rsidP="006F5FE1">
                  <w:pPr>
                    <w:framePr w:hSpace="141" w:wrap="around" w:vAnchor="text" w:hAnchor="margin" w:y="-443"/>
                  </w:pPr>
                  <w:r>
                    <w:t>İşe Giriş Tarihi</w:t>
                  </w:r>
                </w:p>
              </w:tc>
              <w:tc>
                <w:tcPr>
                  <w:tcW w:w="2668" w:type="dxa"/>
                </w:tcPr>
                <w:p w14:paraId="5C78BB98" w14:textId="77777777" w:rsidR="00AB3D21" w:rsidRDefault="00AB3D21" w:rsidP="006F5FE1">
                  <w:pPr>
                    <w:framePr w:hSpace="141" w:wrap="around" w:vAnchor="text" w:hAnchor="margin" w:y="-443"/>
                  </w:pPr>
                  <w:r>
                    <w:t>İşten Ayrılma Tarihi</w:t>
                  </w:r>
                </w:p>
              </w:tc>
              <w:tc>
                <w:tcPr>
                  <w:tcW w:w="2668" w:type="dxa"/>
                </w:tcPr>
                <w:p w14:paraId="1EC19275" w14:textId="77777777" w:rsidR="00AB3D21" w:rsidRDefault="00AB3D21" w:rsidP="006F5FE1">
                  <w:pPr>
                    <w:framePr w:hSpace="141" w:wrap="around" w:vAnchor="text" w:hAnchor="margin" w:y="-443"/>
                  </w:pPr>
                  <w:r>
                    <w:t>Çalıştığı Yerdeki Ünvanı</w:t>
                  </w:r>
                </w:p>
              </w:tc>
            </w:tr>
            <w:tr w:rsidR="00AB3D21" w14:paraId="4CE0CBFB" w14:textId="77777777" w:rsidTr="009B325C">
              <w:trPr>
                <w:trHeight w:val="300"/>
              </w:trPr>
              <w:tc>
                <w:tcPr>
                  <w:tcW w:w="2667" w:type="dxa"/>
                </w:tcPr>
                <w:p w14:paraId="7227F82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0267CA63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62CBF6D4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45C90C11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17C34544" w14:textId="77777777" w:rsidTr="009B325C">
              <w:trPr>
                <w:trHeight w:val="420"/>
              </w:trPr>
              <w:tc>
                <w:tcPr>
                  <w:tcW w:w="2667" w:type="dxa"/>
                </w:tcPr>
                <w:p w14:paraId="66FE33EC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411AD979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3E15D0A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65F2340A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2909E84C" w14:textId="77777777" w:rsidTr="009B325C">
              <w:trPr>
                <w:trHeight w:val="402"/>
              </w:trPr>
              <w:tc>
                <w:tcPr>
                  <w:tcW w:w="2667" w:type="dxa"/>
                </w:tcPr>
                <w:p w14:paraId="39450F2E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29642A82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02BF8C0E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096CABDD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</w:tbl>
          <w:p w14:paraId="7C21801E" w14:textId="77777777" w:rsidR="00AB3D21" w:rsidRDefault="00AB3D21" w:rsidP="00AB3D21"/>
          <w:p w14:paraId="2C3CEBA9" w14:textId="77777777" w:rsidR="00AB3D21" w:rsidRDefault="00AB3D21" w:rsidP="00AB3D21">
            <w:pPr>
              <w:pStyle w:val="Balk2"/>
            </w:pPr>
            <w:r>
              <w:t xml:space="preserve">SERTİFİKALARI </w:t>
            </w:r>
          </w:p>
          <w:p w14:paraId="38296BB7" w14:textId="77777777" w:rsidR="00AB3D21" w:rsidRDefault="00AB3D21" w:rsidP="00AB3D21"/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6"/>
              <w:gridCol w:w="2667"/>
              <w:gridCol w:w="2668"/>
            </w:tblGrid>
            <w:tr w:rsidR="00AB3D21" w14:paraId="3A7ED1B0" w14:textId="77777777" w:rsidTr="009B325C">
              <w:trPr>
                <w:jc w:val="center"/>
              </w:trPr>
              <w:tc>
                <w:tcPr>
                  <w:tcW w:w="3696" w:type="dxa"/>
                </w:tcPr>
                <w:p w14:paraId="28162399" w14:textId="77777777" w:rsidR="00AB3D21" w:rsidRDefault="00AB3D21" w:rsidP="006F5FE1">
                  <w:pPr>
                    <w:framePr w:hSpace="141" w:wrap="around" w:vAnchor="text" w:hAnchor="margin" w:y="-443"/>
                  </w:pPr>
                  <w:r>
                    <w:t>Sertifika Adı</w:t>
                  </w:r>
                </w:p>
              </w:tc>
              <w:tc>
                <w:tcPr>
                  <w:tcW w:w="2667" w:type="dxa"/>
                </w:tcPr>
                <w:p w14:paraId="74606F6F" w14:textId="77777777" w:rsidR="00AB3D21" w:rsidRDefault="00AB3D21" w:rsidP="006F5FE1">
                  <w:pPr>
                    <w:framePr w:hSpace="141" w:wrap="around" w:vAnchor="text" w:hAnchor="margin" w:y="-443"/>
                  </w:pPr>
                  <w:r>
                    <w:t>Alındığı Kurum</w:t>
                  </w:r>
                </w:p>
              </w:tc>
              <w:tc>
                <w:tcPr>
                  <w:tcW w:w="2668" w:type="dxa"/>
                </w:tcPr>
                <w:p w14:paraId="329FE0C6" w14:textId="77777777" w:rsidR="00AB3D21" w:rsidRDefault="00AB3D21" w:rsidP="006F5FE1">
                  <w:pPr>
                    <w:framePr w:hSpace="141" w:wrap="around" w:vAnchor="text" w:hAnchor="margin" w:y="-443"/>
                  </w:pPr>
                  <w:r>
                    <w:t>Sertifika Tarihi</w:t>
                  </w:r>
                </w:p>
              </w:tc>
            </w:tr>
            <w:tr w:rsidR="00AB3D21" w14:paraId="131EB0A4" w14:textId="77777777" w:rsidTr="009B325C">
              <w:trPr>
                <w:trHeight w:val="208"/>
                <w:jc w:val="center"/>
              </w:trPr>
              <w:tc>
                <w:tcPr>
                  <w:tcW w:w="3696" w:type="dxa"/>
                </w:tcPr>
                <w:p w14:paraId="2E3F2AE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485D8ADA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47A4AA1B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04F3EB81" w14:textId="77777777" w:rsidTr="009B325C">
              <w:trPr>
                <w:trHeight w:val="268"/>
                <w:jc w:val="center"/>
              </w:trPr>
              <w:tc>
                <w:tcPr>
                  <w:tcW w:w="3696" w:type="dxa"/>
                </w:tcPr>
                <w:p w14:paraId="1B6B4D7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7E875F1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2A57CA2D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2007FB90" w14:textId="77777777" w:rsidTr="009B325C">
              <w:trPr>
                <w:trHeight w:val="268"/>
                <w:jc w:val="center"/>
              </w:trPr>
              <w:tc>
                <w:tcPr>
                  <w:tcW w:w="3696" w:type="dxa"/>
                </w:tcPr>
                <w:p w14:paraId="1C9E6E7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050059FF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798936CB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0D75BC2F" w14:textId="77777777" w:rsidTr="009B325C">
              <w:trPr>
                <w:trHeight w:val="268"/>
                <w:jc w:val="center"/>
              </w:trPr>
              <w:tc>
                <w:tcPr>
                  <w:tcW w:w="3696" w:type="dxa"/>
                </w:tcPr>
                <w:p w14:paraId="6D4A99DA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61FD3887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4A6E8875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5428E7CD" w14:textId="77777777" w:rsidTr="009B325C">
              <w:trPr>
                <w:trHeight w:val="268"/>
                <w:jc w:val="center"/>
              </w:trPr>
              <w:tc>
                <w:tcPr>
                  <w:tcW w:w="3696" w:type="dxa"/>
                </w:tcPr>
                <w:p w14:paraId="78C11C14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235F36A2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16BFB900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  <w:tr w:rsidR="00AB3D21" w14:paraId="4BDB9DFA" w14:textId="77777777" w:rsidTr="009B325C">
              <w:trPr>
                <w:trHeight w:val="284"/>
                <w:jc w:val="center"/>
              </w:trPr>
              <w:tc>
                <w:tcPr>
                  <w:tcW w:w="3696" w:type="dxa"/>
                </w:tcPr>
                <w:p w14:paraId="40518328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7" w:type="dxa"/>
                </w:tcPr>
                <w:p w14:paraId="12216DA6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  <w:tc>
                <w:tcPr>
                  <w:tcW w:w="2668" w:type="dxa"/>
                </w:tcPr>
                <w:p w14:paraId="27784429" w14:textId="77777777" w:rsidR="00AB3D21" w:rsidRDefault="00AB3D21" w:rsidP="006F5FE1">
                  <w:pPr>
                    <w:framePr w:hSpace="141" w:wrap="around" w:vAnchor="text" w:hAnchor="margin" w:y="-443"/>
                  </w:pPr>
                </w:p>
              </w:tc>
            </w:tr>
          </w:tbl>
          <w:p w14:paraId="43486BCB" w14:textId="77777777" w:rsidR="00AB3D21" w:rsidRPr="00AB3D21" w:rsidRDefault="00AB3D21" w:rsidP="00AB3D21"/>
        </w:tc>
      </w:tr>
    </w:tbl>
    <w:p w14:paraId="0AA8CFD8" w14:textId="77777777" w:rsidR="00AB3D21" w:rsidRDefault="00AB3D21"/>
    <w:p w14:paraId="27D2597B" w14:textId="77777777" w:rsidR="005B18DD" w:rsidRDefault="005B18DD" w:rsidP="000C45FF">
      <w:pPr>
        <w:tabs>
          <w:tab w:val="left" w:pos="990"/>
        </w:tabs>
      </w:pPr>
    </w:p>
    <w:sectPr w:rsidR="005B18DD" w:rsidSect="00AE7882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8720" w14:textId="77777777" w:rsidR="00727A65" w:rsidRDefault="00727A65" w:rsidP="000C45FF">
      <w:r>
        <w:separator/>
      </w:r>
    </w:p>
  </w:endnote>
  <w:endnote w:type="continuationSeparator" w:id="0">
    <w:p w14:paraId="40A457DE" w14:textId="77777777" w:rsidR="00727A65" w:rsidRDefault="00727A6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42616" w14:textId="77777777" w:rsidR="00727A65" w:rsidRDefault="00727A65" w:rsidP="000C45FF">
      <w:r>
        <w:separator/>
      </w:r>
    </w:p>
  </w:footnote>
  <w:footnote w:type="continuationSeparator" w:id="0">
    <w:p w14:paraId="06E7983B" w14:textId="77777777" w:rsidR="00727A65" w:rsidRDefault="00727A6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248" w14:textId="77777777" w:rsidR="000C45FF" w:rsidRDefault="000C45FF">
    <w:pPr>
      <w:pStyle w:val="stBilgi"/>
    </w:pPr>
    <w:r>
      <w:rPr>
        <w:noProof/>
        <w:lang w:bidi="tr-TR"/>
      </w:rPr>
      <w:drawing>
        <wp:anchor distT="0" distB="0" distL="114300" distR="114300" simplePos="0" relativeHeight="251658240" behindDoc="1" locked="0" layoutInCell="1" allowOverlap="1" wp14:anchorId="17214353" wp14:editId="72207501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21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54B8C"/>
    <w:rsid w:val="005B18DD"/>
    <w:rsid w:val="005E39D5"/>
    <w:rsid w:val="00600670"/>
    <w:rsid w:val="0062123A"/>
    <w:rsid w:val="00646E75"/>
    <w:rsid w:val="006771D0"/>
    <w:rsid w:val="006F5FE1"/>
    <w:rsid w:val="00715FCB"/>
    <w:rsid w:val="00727A65"/>
    <w:rsid w:val="00743101"/>
    <w:rsid w:val="007775E1"/>
    <w:rsid w:val="007867A0"/>
    <w:rsid w:val="007927F5"/>
    <w:rsid w:val="00802CA0"/>
    <w:rsid w:val="009260CD"/>
    <w:rsid w:val="00952C25"/>
    <w:rsid w:val="00A2118D"/>
    <w:rsid w:val="00AB3D21"/>
    <w:rsid w:val="00AD76E2"/>
    <w:rsid w:val="00AE788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422DE"/>
    <w:rsid w:val="00D5459D"/>
    <w:rsid w:val="00D937C9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AC8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han%20&#350;AH&#304;N\AppData\Local\Microsoft\Office\16.0\DTS\tr-TR%7b03E35EE0-3F39-47C0-8585-B7F225D62A21%7d\%7b6F9E6831-92A1-4FB2-BFAB-C32150865D56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AFB79377CE47DC8E0017B62025C1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8A46B-61FD-4BDE-8960-5307E77CAC1A}"/>
      </w:docPartPr>
      <w:docPartBody>
        <w:p w:rsidR="007F6E1E" w:rsidRDefault="007F6E1E" w:rsidP="007F6E1E">
          <w:pPr>
            <w:pStyle w:val="68AFB79377CE47DC8E0017B62025C173"/>
          </w:pPr>
          <w:r w:rsidRPr="00036450">
            <w:rPr>
              <w:lang w:bidi="tr-TR"/>
            </w:rPr>
            <w:t>EĞİTİM</w:t>
          </w:r>
        </w:p>
      </w:docPartBody>
    </w:docPart>
    <w:docPart>
      <w:docPartPr>
        <w:name w:val="727B342C8CE8494F8EA7244DE37E5D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7ED9FD-DB4A-4130-9DFA-69B520444447}"/>
      </w:docPartPr>
      <w:docPartBody>
        <w:p w:rsidR="007F6E1E" w:rsidRDefault="007F6E1E" w:rsidP="007F6E1E">
          <w:pPr>
            <w:pStyle w:val="727B342C8CE8494F8EA7244DE37E5DEE"/>
          </w:pPr>
          <w:r w:rsidRPr="00036450">
            <w:rPr>
              <w:lang w:bidi="tr-TR"/>
            </w:rPr>
            <w:t>İŞ TECRÜBESİ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1E"/>
    <w:rsid w:val="00243481"/>
    <w:rsid w:val="007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rsid w:val="007F6E1E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643D4E976AC46D9BB920B4BF24E527F">
    <w:name w:val="E643D4E976AC46D9BB920B4BF24E527F"/>
  </w:style>
  <w:style w:type="paragraph" w:customStyle="1" w:styleId="FE06A2C3B60C455DB1C0015B2BF8E27F">
    <w:name w:val="FE06A2C3B60C455DB1C0015B2BF8E27F"/>
  </w:style>
  <w:style w:type="paragraph" w:customStyle="1" w:styleId="58F3896DAB70474E935080B368B25FFB">
    <w:name w:val="58F3896DAB70474E935080B368B25FFB"/>
  </w:style>
  <w:style w:type="paragraph" w:customStyle="1" w:styleId="FB360518F23D44139A26D299B87F694B">
    <w:name w:val="FB360518F23D44139A26D299B87F694B"/>
  </w:style>
  <w:style w:type="paragraph" w:customStyle="1" w:styleId="BCA67474F3A84FF98D4C4F2867AD6A6B">
    <w:name w:val="BCA67474F3A84FF98D4C4F2867AD6A6B"/>
  </w:style>
  <w:style w:type="paragraph" w:customStyle="1" w:styleId="7184786987C1493B83EFB9C0CD0E76F2">
    <w:name w:val="7184786987C1493B83EFB9C0CD0E76F2"/>
  </w:style>
  <w:style w:type="paragraph" w:customStyle="1" w:styleId="817E982D46B74A01BB13AF8E8AE995C1">
    <w:name w:val="817E982D46B74A01BB13AF8E8AE995C1"/>
  </w:style>
  <w:style w:type="paragraph" w:customStyle="1" w:styleId="6DB654E966D04045BDB6DBBDE41035D0">
    <w:name w:val="6DB654E966D04045BDB6DBBDE41035D0"/>
  </w:style>
  <w:style w:type="paragraph" w:customStyle="1" w:styleId="CF1F3DFA086047B5A72E20415AA93647">
    <w:name w:val="CF1F3DFA086047B5A72E20415AA93647"/>
  </w:style>
  <w:style w:type="paragraph" w:customStyle="1" w:styleId="9E7F672BBEE64D5ABD77230796C1BE7B">
    <w:name w:val="9E7F672BBEE64D5ABD77230796C1BE7B"/>
  </w:style>
  <w:style w:type="character" w:styleId="Kpr">
    <w:name w:val="Hyperlink"/>
    <w:basedOn w:val="VarsaylanParagrafYazTipi"/>
    <w:uiPriority w:val="99"/>
    <w:unhideWhenUsed/>
    <w:rsid w:val="007F6E1E"/>
    <w:rPr>
      <w:color w:val="C45911" w:themeColor="accent2" w:themeShade="BF"/>
      <w:u w:val="single"/>
    </w:rPr>
  </w:style>
  <w:style w:type="paragraph" w:customStyle="1" w:styleId="62EB8A8A8B474CCF863C91FEB90F6557">
    <w:name w:val="62EB8A8A8B474CCF863C91FEB90F6557"/>
  </w:style>
  <w:style w:type="paragraph" w:customStyle="1" w:styleId="7E2F7825B6E649A79797B6C1542F55D2">
    <w:name w:val="7E2F7825B6E649A79797B6C1542F55D2"/>
  </w:style>
  <w:style w:type="paragraph" w:customStyle="1" w:styleId="8DE3DD07D93B4940B54E12C4D6A3E5EA">
    <w:name w:val="8DE3DD07D93B4940B54E12C4D6A3E5EA"/>
  </w:style>
  <w:style w:type="paragraph" w:customStyle="1" w:styleId="1B340230F20F4AACA45B5A085C55DFB0">
    <w:name w:val="1B340230F20F4AACA45B5A085C55DFB0"/>
  </w:style>
  <w:style w:type="paragraph" w:customStyle="1" w:styleId="31DB7E65B9FC4F099DE33E1723D49F10">
    <w:name w:val="31DB7E65B9FC4F099DE33E1723D49F10"/>
  </w:style>
  <w:style w:type="paragraph" w:customStyle="1" w:styleId="7902330C07BE466CB34AEDBE11A77216">
    <w:name w:val="7902330C07BE466CB34AEDBE11A77216"/>
  </w:style>
  <w:style w:type="paragraph" w:customStyle="1" w:styleId="6D2600530DD2427E86746E8BFFA30008">
    <w:name w:val="6D2600530DD2427E86746E8BFFA30008"/>
  </w:style>
  <w:style w:type="paragraph" w:customStyle="1" w:styleId="D0357C30C63B479B9FDE196775AFCAB6">
    <w:name w:val="D0357C30C63B479B9FDE196775AFCAB6"/>
  </w:style>
  <w:style w:type="paragraph" w:customStyle="1" w:styleId="CEA77AEBFD7843829BB36F067997F8D3">
    <w:name w:val="CEA77AEBFD7843829BB36F067997F8D3"/>
  </w:style>
  <w:style w:type="paragraph" w:customStyle="1" w:styleId="D868427C40DD44A29C7FF29E06A3B1DD">
    <w:name w:val="D868427C40DD44A29C7FF29E06A3B1DD"/>
  </w:style>
  <w:style w:type="paragraph" w:customStyle="1" w:styleId="58AD201ACAAE44749994BA699A735C27">
    <w:name w:val="58AD201ACAAE44749994BA699A735C27"/>
  </w:style>
  <w:style w:type="paragraph" w:customStyle="1" w:styleId="C8E3680347DF4012BD251C971C3C69A3">
    <w:name w:val="C8E3680347DF4012BD251C971C3C69A3"/>
  </w:style>
  <w:style w:type="paragraph" w:customStyle="1" w:styleId="1A8042F48B4F4A4CBC1C1B043E990AFA">
    <w:name w:val="1A8042F48B4F4A4CBC1C1B043E990AFA"/>
  </w:style>
  <w:style w:type="paragraph" w:customStyle="1" w:styleId="CDBE4AFB77D8487A86CF4417506B9CA1">
    <w:name w:val="CDBE4AFB77D8487A86CF4417506B9CA1"/>
  </w:style>
  <w:style w:type="paragraph" w:customStyle="1" w:styleId="28F588022E644690822C6F239A746265">
    <w:name w:val="28F588022E644690822C6F239A746265"/>
  </w:style>
  <w:style w:type="paragraph" w:customStyle="1" w:styleId="B7E62A625BF9441A8245CA2EA571EBA6">
    <w:name w:val="B7E62A625BF9441A8245CA2EA571EBA6"/>
  </w:style>
  <w:style w:type="paragraph" w:customStyle="1" w:styleId="BB2F1E245C604D6A985BA1B25811DD09">
    <w:name w:val="BB2F1E245C604D6A985BA1B25811DD09"/>
  </w:style>
  <w:style w:type="paragraph" w:customStyle="1" w:styleId="C2AC0EE46DA34401B1CAB77AE294EB1F">
    <w:name w:val="C2AC0EE46DA34401B1CAB77AE294EB1F"/>
  </w:style>
  <w:style w:type="paragraph" w:customStyle="1" w:styleId="04A735E07FA3450BAAE174436919F052">
    <w:name w:val="04A735E07FA3450BAAE174436919F052"/>
  </w:style>
  <w:style w:type="paragraph" w:customStyle="1" w:styleId="59BBC243E52C486A8BBD59857A7B0574">
    <w:name w:val="59BBC243E52C486A8BBD59857A7B0574"/>
  </w:style>
  <w:style w:type="paragraph" w:customStyle="1" w:styleId="A44B8876B905450A9B90837E9E64B7AA">
    <w:name w:val="A44B8876B905450A9B90837E9E64B7AA"/>
  </w:style>
  <w:style w:type="paragraph" w:customStyle="1" w:styleId="C94FCA366FB24E4492CF31E728B0C663">
    <w:name w:val="C94FCA366FB24E4492CF31E728B0C663"/>
  </w:style>
  <w:style w:type="paragraph" w:customStyle="1" w:styleId="EE8EFE6E320949689BF7589F72AE3178">
    <w:name w:val="EE8EFE6E320949689BF7589F72AE3178"/>
  </w:style>
  <w:style w:type="paragraph" w:customStyle="1" w:styleId="0AA2FF516E664022B61E4409A18F0BBF">
    <w:name w:val="0AA2FF516E664022B61E4409A18F0BBF"/>
  </w:style>
  <w:style w:type="paragraph" w:customStyle="1" w:styleId="30D446E0E05A4FC5B219F7076BD0F96B">
    <w:name w:val="30D446E0E05A4FC5B219F7076BD0F96B"/>
  </w:style>
  <w:style w:type="paragraph" w:customStyle="1" w:styleId="1BC2C8A884824F768F5986EFB39924BC">
    <w:name w:val="1BC2C8A884824F768F5986EFB39924BC"/>
  </w:style>
  <w:style w:type="paragraph" w:customStyle="1" w:styleId="9CAF02302C0D4E57A88B024E6CE44E38">
    <w:name w:val="9CAF02302C0D4E57A88B024E6CE44E38"/>
  </w:style>
  <w:style w:type="paragraph" w:customStyle="1" w:styleId="FEF58C459A9F45E8950B8E5D5DEAEC37">
    <w:name w:val="FEF58C459A9F45E8950B8E5D5DEAEC37"/>
  </w:style>
  <w:style w:type="paragraph" w:customStyle="1" w:styleId="A65C06D90A6E46349B1B6F7C1A21459A">
    <w:name w:val="A65C06D90A6E46349B1B6F7C1A21459A"/>
  </w:style>
  <w:style w:type="paragraph" w:customStyle="1" w:styleId="A8033E9612F94D21BF41BB263BCCC579">
    <w:name w:val="A8033E9612F94D21BF41BB263BCCC579"/>
  </w:style>
  <w:style w:type="character" w:customStyle="1" w:styleId="Balk2Char">
    <w:name w:val="Başlık 2 Char"/>
    <w:basedOn w:val="VarsaylanParagrafYazTipi"/>
    <w:link w:val="Balk2"/>
    <w:uiPriority w:val="9"/>
    <w:rsid w:val="007F6E1E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5076E4145CE44CE18FD9BB89A1BAAD4D">
    <w:name w:val="5076E4145CE44CE18FD9BB89A1BAAD4D"/>
  </w:style>
  <w:style w:type="paragraph" w:customStyle="1" w:styleId="590BB5C5832F4F119034B140DFA1036B">
    <w:name w:val="590BB5C5832F4F119034B140DFA1036B"/>
    <w:rsid w:val="007F6E1E"/>
  </w:style>
  <w:style w:type="paragraph" w:customStyle="1" w:styleId="50B64503A88F4C188938ADC205A446AD">
    <w:name w:val="50B64503A88F4C188938ADC205A446AD"/>
    <w:rsid w:val="007F6E1E"/>
  </w:style>
  <w:style w:type="paragraph" w:customStyle="1" w:styleId="93AE0A65B55E4DCC9E332E4A1F73A4A4">
    <w:name w:val="93AE0A65B55E4DCC9E332E4A1F73A4A4"/>
    <w:rsid w:val="007F6E1E"/>
  </w:style>
  <w:style w:type="paragraph" w:customStyle="1" w:styleId="B0853D71B01D464A843EDFC967D94A4E">
    <w:name w:val="B0853D71B01D464A843EDFC967D94A4E"/>
    <w:rsid w:val="007F6E1E"/>
  </w:style>
  <w:style w:type="paragraph" w:customStyle="1" w:styleId="A51E32C3DE2942F78E8B4C1EBDD49B95">
    <w:name w:val="A51E32C3DE2942F78E8B4C1EBDD49B95"/>
    <w:rsid w:val="007F6E1E"/>
  </w:style>
  <w:style w:type="paragraph" w:customStyle="1" w:styleId="0CA12FF59EF14C3485DE6EF86D571322">
    <w:name w:val="0CA12FF59EF14C3485DE6EF86D571322"/>
    <w:rsid w:val="007F6E1E"/>
  </w:style>
  <w:style w:type="paragraph" w:customStyle="1" w:styleId="0361C5FCE58C46BF970A6ABAA11A8DF6">
    <w:name w:val="0361C5FCE58C46BF970A6ABAA11A8DF6"/>
    <w:rsid w:val="007F6E1E"/>
  </w:style>
  <w:style w:type="paragraph" w:customStyle="1" w:styleId="5A9DD1139AC54ACF929D7F0D11E6B89C">
    <w:name w:val="5A9DD1139AC54ACF929D7F0D11E6B89C"/>
    <w:rsid w:val="007F6E1E"/>
  </w:style>
  <w:style w:type="paragraph" w:customStyle="1" w:styleId="83AD80164FF24FD6B912F4A480732538">
    <w:name w:val="83AD80164FF24FD6B912F4A480732538"/>
    <w:rsid w:val="007F6E1E"/>
  </w:style>
  <w:style w:type="paragraph" w:customStyle="1" w:styleId="E0E391E3FAEF420E8A6F56990E452658">
    <w:name w:val="E0E391E3FAEF420E8A6F56990E452658"/>
    <w:rsid w:val="007F6E1E"/>
  </w:style>
  <w:style w:type="paragraph" w:customStyle="1" w:styleId="2F2FCBB4DEB44069AE11308ED7A7DB12">
    <w:name w:val="2F2FCBB4DEB44069AE11308ED7A7DB12"/>
    <w:rsid w:val="007F6E1E"/>
  </w:style>
  <w:style w:type="paragraph" w:customStyle="1" w:styleId="4BAD0AD326D041C5861DEFC7360E4056">
    <w:name w:val="4BAD0AD326D041C5861DEFC7360E4056"/>
    <w:rsid w:val="007F6E1E"/>
  </w:style>
  <w:style w:type="paragraph" w:customStyle="1" w:styleId="D861A498C71846C0BC24C78C2D1E76C4">
    <w:name w:val="D861A498C71846C0BC24C78C2D1E76C4"/>
    <w:rsid w:val="007F6E1E"/>
  </w:style>
  <w:style w:type="paragraph" w:customStyle="1" w:styleId="80DC86FC8CAD4642B9F79BDBA9D6E510">
    <w:name w:val="80DC86FC8CAD4642B9F79BDBA9D6E510"/>
    <w:rsid w:val="007F6E1E"/>
  </w:style>
  <w:style w:type="paragraph" w:customStyle="1" w:styleId="101B3C681E06459F8B079E82D3675B5B">
    <w:name w:val="101B3C681E06459F8B079E82D3675B5B"/>
    <w:rsid w:val="007F6E1E"/>
  </w:style>
  <w:style w:type="paragraph" w:customStyle="1" w:styleId="B7D7EC95DE1D4879B0BF811C8CA8D1F9">
    <w:name w:val="B7D7EC95DE1D4879B0BF811C8CA8D1F9"/>
    <w:rsid w:val="007F6E1E"/>
  </w:style>
  <w:style w:type="paragraph" w:customStyle="1" w:styleId="B2DABEDF16FE4B52810B7C4A901E5C2C">
    <w:name w:val="B2DABEDF16FE4B52810B7C4A901E5C2C"/>
    <w:rsid w:val="007F6E1E"/>
  </w:style>
  <w:style w:type="paragraph" w:customStyle="1" w:styleId="A2EE02EB074D4133A3A70E18BE0F937C">
    <w:name w:val="A2EE02EB074D4133A3A70E18BE0F937C"/>
    <w:rsid w:val="007F6E1E"/>
  </w:style>
  <w:style w:type="paragraph" w:customStyle="1" w:styleId="43442D944E3F407891695C90B3164379">
    <w:name w:val="43442D944E3F407891695C90B3164379"/>
    <w:rsid w:val="007F6E1E"/>
  </w:style>
  <w:style w:type="paragraph" w:customStyle="1" w:styleId="A05E4E220B0C4B40B253481F4876CCE7">
    <w:name w:val="A05E4E220B0C4B40B253481F4876CCE7"/>
    <w:rsid w:val="007F6E1E"/>
  </w:style>
  <w:style w:type="paragraph" w:customStyle="1" w:styleId="6391A07BB62D4E20A2A4F7F65FDA6894">
    <w:name w:val="6391A07BB62D4E20A2A4F7F65FDA6894"/>
    <w:rsid w:val="007F6E1E"/>
  </w:style>
  <w:style w:type="paragraph" w:customStyle="1" w:styleId="F2C232CBF64C494C8F007251E3708659">
    <w:name w:val="F2C232CBF64C494C8F007251E3708659"/>
    <w:rsid w:val="007F6E1E"/>
  </w:style>
  <w:style w:type="paragraph" w:customStyle="1" w:styleId="DA5BA12D639C40B691042CEDA841AB20">
    <w:name w:val="DA5BA12D639C40B691042CEDA841AB20"/>
    <w:rsid w:val="007F6E1E"/>
  </w:style>
  <w:style w:type="paragraph" w:customStyle="1" w:styleId="18256F88DF0148B2AF88C7D482B06F50">
    <w:name w:val="18256F88DF0148B2AF88C7D482B06F50"/>
    <w:rsid w:val="007F6E1E"/>
  </w:style>
  <w:style w:type="paragraph" w:customStyle="1" w:styleId="4E77E089CFB247B0811BCDB4D22E1F35">
    <w:name w:val="4E77E089CFB247B0811BCDB4D22E1F35"/>
    <w:rsid w:val="007F6E1E"/>
  </w:style>
  <w:style w:type="paragraph" w:customStyle="1" w:styleId="D1D0736805D044668C0A46E3D2BE4F3B">
    <w:name w:val="D1D0736805D044668C0A46E3D2BE4F3B"/>
    <w:rsid w:val="007F6E1E"/>
  </w:style>
  <w:style w:type="paragraph" w:customStyle="1" w:styleId="5490BD2957D240368AFC34C3119D8855">
    <w:name w:val="5490BD2957D240368AFC34C3119D8855"/>
    <w:rsid w:val="007F6E1E"/>
  </w:style>
  <w:style w:type="paragraph" w:customStyle="1" w:styleId="163178B0C17A407698C3FDF12A0E53EC">
    <w:name w:val="163178B0C17A407698C3FDF12A0E53EC"/>
    <w:rsid w:val="007F6E1E"/>
  </w:style>
  <w:style w:type="paragraph" w:customStyle="1" w:styleId="A19AF1E42086470B9EE188E909E15042">
    <w:name w:val="A19AF1E42086470B9EE188E909E15042"/>
    <w:rsid w:val="007F6E1E"/>
  </w:style>
  <w:style w:type="paragraph" w:customStyle="1" w:styleId="D0BAAB0819284AF48588EDBCBB463FD0">
    <w:name w:val="D0BAAB0819284AF48588EDBCBB463FD0"/>
    <w:rsid w:val="007F6E1E"/>
  </w:style>
  <w:style w:type="paragraph" w:customStyle="1" w:styleId="B96E69DBF67245BBB50A073A176CCC15">
    <w:name w:val="B96E69DBF67245BBB50A073A176CCC15"/>
    <w:rsid w:val="007F6E1E"/>
  </w:style>
  <w:style w:type="paragraph" w:customStyle="1" w:styleId="BBBCA7B99C93419FB330A58733853573">
    <w:name w:val="BBBCA7B99C93419FB330A58733853573"/>
    <w:rsid w:val="007F6E1E"/>
  </w:style>
  <w:style w:type="paragraph" w:customStyle="1" w:styleId="AEC94D80401E4D108675ECAE6DFEEAFF">
    <w:name w:val="AEC94D80401E4D108675ECAE6DFEEAFF"/>
    <w:rsid w:val="007F6E1E"/>
  </w:style>
  <w:style w:type="paragraph" w:customStyle="1" w:styleId="D4C9A7A622274B02B7C339219C9CFEFC">
    <w:name w:val="D4C9A7A622274B02B7C339219C9CFEFC"/>
    <w:rsid w:val="007F6E1E"/>
  </w:style>
  <w:style w:type="paragraph" w:customStyle="1" w:styleId="58F3AAAB72E1433C95FEFA59F5053475">
    <w:name w:val="58F3AAAB72E1433C95FEFA59F5053475"/>
    <w:rsid w:val="007F6E1E"/>
  </w:style>
  <w:style w:type="paragraph" w:customStyle="1" w:styleId="7327A0744BE44CEBAD089FA2A2413925">
    <w:name w:val="7327A0744BE44CEBAD089FA2A2413925"/>
    <w:rsid w:val="007F6E1E"/>
  </w:style>
  <w:style w:type="paragraph" w:customStyle="1" w:styleId="7E3CE55A1F074A81804855C4B287292E">
    <w:name w:val="7E3CE55A1F074A81804855C4B287292E"/>
    <w:rsid w:val="007F6E1E"/>
  </w:style>
  <w:style w:type="paragraph" w:customStyle="1" w:styleId="0C8AB736552343D1BA6C210BB0EE28AE">
    <w:name w:val="0C8AB736552343D1BA6C210BB0EE28AE"/>
    <w:rsid w:val="007F6E1E"/>
  </w:style>
  <w:style w:type="paragraph" w:customStyle="1" w:styleId="00DC72F1E15444C4BE8B111E1738B6C4">
    <w:name w:val="00DC72F1E15444C4BE8B111E1738B6C4"/>
    <w:rsid w:val="007F6E1E"/>
  </w:style>
  <w:style w:type="paragraph" w:customStyle="1" w:styleId="11F3699C8CA547CF847CF7FFC9F43EB7">
    <w:name w:val="11F3699C8CA547CF847CF7FFC9F43EB7"/>
    <w:rsid w:val="007F6E1E"/>
  </w:style>
  <w:style w:type="paragraph" w:customStyle="1" w:styleId="21D642E3A95144DE80BF67FA73130EC1">
    <w:name w:val="21D642E3A95144DE80BF67FA73130EC1"/>
    <w:rsid w:val="007F6E1E"/>
  </w:style>
  <w:style w:type="paragraph" w:customStyle="1" w:styleId="F8BC12E27D5A458A9FD8EB405A22F2FC">
    <w:name w:val="F8BC12E27D5A458A9FD8EB405A22F2FC"/>
    <w:rsid w:val="007F6E1E"/>
  </w:style>
  <w:style w:type="paragraph" w:customStyle="1" w:styleId="A601562FD9334B43B0B1122A89B18F4F">
    <w:name w:val="A601562FD9334B43B0B1122A89B18F4F"/>
    <w:rsid w:val="007F6E1E"/>
  </w:style>
  <w:style w:type="paragraph" w:customStyle="1" w:styleId="36B12CEF13574CCF8BFF7FF6EBCB4830">
    <w:name w:val="36B12CEF13574CCF8BFF7FF6EBCB4830"/>
    <w:rsid w:val="007F6E1E"/>
  </w:style>
  <w:style w:type="paragraph" w:customStyle="1" w:styleId="1CC2AADA5DEF43E3855A5E70EFA56156">
    <w:name w:val="1CC2AADA5DEF43E3855A5E70EFA56156"/>
    <w:rsid w:val="007F6E1E"/>
  </w:style>
  <w:style w:type="paragraph" w:customStyle="1" w:styleId="687FFB32DFDC489FA5D4E64AC2840857">
    <w:name w:val="687FFB32DFDC489FA5D4E64AC2840857"/>
    <w:rsid w:val="007F6E1E"/>
  </w:style>
  <w:style w:type="paragraph" w:customStyle="1" w:styleId="EBA1681B0C0F4032A8DFFE497836A120">
    <w:name w:val="EBA1681B0C0F4032A8DFFE497836A120"/>
    <w:rsid w:val="007F6E1E"/>
  </w:style>
  <w:style w:type="paragraph" w:customStyle="1" w:styleId="2F8D8168E8F944F18558CDEE1E8EA15F">
    <w:name w:val="2F8D8168E8F944F18558CDEE1E8EA15F"/>
    <w:rsid w:val="007F6E1E"/>
  </w:style>
  <w:style w:type="paragraph" w:customStyle="1" w:styleId="92245E6A5BA0469F9148D4760B7A6FAB">
    <w:name w:val="92245E6A5BA0469F9148D4760B7A6FAB"/>
    <w:rsid w:val="007F6E1E"/>
  </w:style>
  <w:style w:type="paragraph" w:customStyle="1" w:styleId="0A87403DBB6B4458AE97B05508E37476">
    <w:name w:val="0A87403DBB6B4458AE97B05508E37476"/>
    <w:rsid w:val="007F6E1E"/>
  </w:style>
  <w:style w:type="paragraph" w:customStyle="1" w:styleId="68AFB79377CE47DC8E0017B62025C173">
    <w:name w:val="68AFB79377CE47DC8E0017B62025C173"/>
    <w:rsid w:val="007F6E1E"/>
  </w:style>
  <w:style w:type="paragraph" w:customStyle="1" w:styleId="727B342C8CE8494F8EA7244DE37E5DEE">
    <w:name w:val="727B342C8CE8494F8EA7244DE37E5DEE"/>
    <w:rsid w:val="007F6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{6F9E6831-92A1-4FB2-BFAB-C32150865D56}tf00546271_win32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2023-12-20T12:06:00Z</dcterms:created>
  <dcterms:modified xsi:type="dcterms:W3CDTF">2023-12-20T12:06:00Z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